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/>
          <w:b/>
          <w:w w:val="90"/>
          <w:sz w:val="36"/>
          <w:szCs w:val="36"/>
        </w:rPr>
      </w:pPr>
      <w:r>
        <w:rPr>
          <w:rFonts w:hint="eastAsia" w:ascii="宋体" w:hAnsi="宋体" w:cs="方正小标宋简体"/>
          <w:b/>
          <w:w w:val="90"/>
          <w:sz w:val="36"/>
          <w:szCs w:val="36"/>
          <w:lang w:val="en-US" w:eastAsia="zh-CN"/>
        </w:rPr>
        <w:t>地理信息与旅游学院</w:t>
      </w:r>
      <w:r>
        <w:rPr>
          <w:rFonts w:hint="eastAsia" w:ascii="宋体" w:hAnsi="宋体" w:cs="方正小标宋简体"/>
          <w:b/>
          <w:w w:val="90"/>
          <w:sz w:val="36"/>
          <w:szCs w:val="36"/>
        </w:rPr>
        <w:t>本科生班导师报名申请表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"/>
        <w:gridCol w:w="1292"/>
        <w:gridCol w:w="328"/>
        <w:gridCol w:w="900"/>
        <w:gridCol w:w="14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所在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系（教研室）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专业及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研究方向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tabs>
                <w:tab w:val="left" w:pos="270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□在职专任教师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□党政管理干部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是否曾有担任班主任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（或学生工作）经历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spacing w:line="440" w:lineRule="exact"/>
              <w:ind w:firstLine="1440" w:firstLineChars="6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□有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7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（从工作阶段填起）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440" w:lineRule="exact"/>
              <w:ind w:firstLine="3840" w:firstLineChars="1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申请人姓名：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ind w:firstLine="360" w:firstLineChars="150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聘任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756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经考察，同意聘用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同志，拟任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地理信息与旅游学院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班班导师。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ind w:firstLine="3120" w:firstLineChars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FC2A83"/>
    <w:rsid w:val="00572376"/>
    <w:rsid w:val="00593B47"/>
    <w:rsid w:val="00887506"/>
    <w:rsid w:val="009368E7"/>
    <w:rsid w:val="00D74B36"/>
    <w:rsid w:val="39AA49D1"/>
    <w:rsid w:val="3DBE2AE7"/>
    <w:rsid w:val="432F5E35"/>
    <w:rsid w:val="68C400E1"/>
    <w:rsid w:val="6D133240"/>
    <w:rsid w:val="6D535020"/>
    <w:rsid w:val="70FC2A83"/>
    <w:rsid w:val="75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78</Words>
  <Characters>451</Characters>
  <Lines>3</Lines>
  <Paragraphs>1</Paragraphs>
  <TotalTime>4</TotalTime>
  <ScaleCrop>false</ScaleCrop>
  <LinksUpToDate>false</LinksUpToDate>
  <CharactersWithSpaces>528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2018-09-24T09:02:00Z</dcterms:created>
  <dc:creator>lenovo</dc:creator>
  <cp:lastModifiedBy>丫丫</cp:lastModifiedBy>
  <dcterms:modified xsi:type="dcterms:W3CDTF">2021-10-12T11:05:21Z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7B69887A4D23438CBC8866C4D7926039</vt:lpwstr>
  </property>
</Properties>
</file>